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3174"/>
        <w:gridCol w:w="3149"/>
      </w:tblGrid>
      <w:tr w:rsidR="00FC429D" w:rsidTr="00794895">
        <w:tc>
          <w:tcPr>
            <w:tcW w:w="3528" w:type="dxa"/>
          </w:tcPr>
          <w:p w:rsidR="00FC429D" w:rsidRPr="00794895" w:rsidRDefault="00FC4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29D" w:rsidRPr="00794895" w:rsidRDefault="00FC429D">
            <w:pPr>
              <w:rPr>
                <w:rFonts w:ascii="Times New Roman" w:hAnsi="Times New Roman"/>
                <w:b/>
              </w:rPr>
            </w:pPr>
            <w:r w:rsidRPr="00794895">
              <w:rPr>
                <w:rFonts w:ascii="Times New Roman" w:hAnsi="Times New Roman"/>
                <w:b/>
              </w:rPr>
              <w:t>Согласовано</w:t>
            </w:r>
          </w:p>
          <w:p w:rsidR="00FC429D" w:rsidRPr="00794895" w:rsidRDefault="00FC429D">
            <w:pPr>
              <w:rPr>
                <w:rFonts w:ascii="Times New Roman" w:hAnsi="Times New Roman"/>
              </w:rPr>
            </w:pPr>
            <w:r w:rsidRPr="00794895">
              <w:rPr>
                <w:rFonts w:ascii="Times New Roman" w:hAnsi="Times New Roman"/>
              </w:rPr>
              <w:t>Председатель профсоюзного комитета</w:t>
            </w:r>
          </w:p>
          <w:p w:rsidR="00FC429D" w:rsidRPr="00794895" w:rsidRDefault="00FC429D">
            <w:pPr>
              <w:rPr>
                <w:rFonts w:ascii="Times New Roman" w:hAnsi="Times New Roman"/>
              </w:rPr>
            </w:pPr>
            <w:r w:rsidRPr="00794895">
              <w:rPr>
                <w:rFonts w:ascii="Times New Roman" w:hAnsi="Times New Roman"/>
              </w:rPr>
              <w:t>_________ А.Ш. Адмайкина</w:t>
            </w:r>
          </w:p>
          <w:p w:rsidR="00FC429D" w:rsidRPr="00794895" w:rsidRDefault="00FC429D">
            <w:pPr>
              <w:rPr>
                <w:rFonts w:ascii="Times New Roman" w:hAnsi="Times New Roman"/>
                <w:sz w:val="24"/>
                <w:szCs w:val="24"/>
              </w:rPr>
            </w:pPr>
            <w:r w:rsidRPr="00794895">
              <w:rPr>
                <w:rFonts w:ascii="Times New Roman" w:hAnsi="Times New Roman"/>
              </w:rPr>
              <w:t>«______» __________ 20___</w:t>
            </w:r>
          </w:p>
        </w:tc>
        <w:tc>
          <w:tcPr>
            <w:tcW w:w="3420" w:type="dxa"/>
          </w:tcPr>
          <w:p w:rsidR="00FC429D" w:rsidRPr="00794895" w:rsidRDefault="00FC4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29D" w:rsidRPr="00794895" w:rsidRDefault="00FC429D">
            <w:pPr>
              <w:rPr>
                <w:rFonts w:ascii="Times New Roman" w:hAnsi="Times New Roman"/>
                <w:b/>
              </w:rPr>
            </w:pPr>
            <w:r w:rsidRPr="00794895">
              <w:rPr>
                <w:rFonts w:ascii="Times New Roman" w:hAnsi="Times New Roman"/>
                <w:b/>
              </w:rPr>
              <w:t>Принято</w:t>
            </w:r>
          </w:p>
          <w:p w:rsidR="00FC429D" w:rsidRPr="00794895" w:rsidRDefault="00FC429D">
            <w:pPr>
              <w:rPr>
                <w:rFonts w:ascii="Times New Roman" w:hAnsi="Times New Roman"/>
              </w:rPr>
            </w:pPr>
            <w:r w:rsidRPr="00794895">
              <w:rPr>
                <w:rFonts w:ascii="Times New Roman" w:hAnsi="Times New Roman"/>
              </w:rPr>
              <w:t>на педагогическом совете</w:t>
            </w:r>
          </w:p>
          <w:p w:rsidR="00FC429D" w:rsidRPr="00794895" w:rsidRDefault="00FC429D">
            <w:pPr>
              <w:rPr>
                <w:rFonts w:ascii="Times New Roman" w:hAnsi="Times New Roman"/>
              </w:rPr>
            </w:pPr>
            <w:r w:rsidRPr="00794895">
              <w:rPr>
                <w:rFonts w:ascii="Times New Roman" w:hAnsi="Times New Roman"/>
              </w:rPr>
              <w:t>протокол №________</w:t>
            </w:r>
          </w:p>
          <w:p w:rsidR="00FC429D" w:rsidRPr="00794895" w:rsidRDefault="00FC429D">
            <w:pPr>
              <w:rPr>
                <w:rFonts w:ascii="Times New Roman" w:hAnsi="Times New Roman"/>
                <w:sz w:val="24"/>
                <w:szCs w:val="24"/>
              </w:rPr>
            </w:pPr>
            <w:r w:rsidRPr="00794895">
              <w:rPr>
                <w:rFonts w:ascii="Times New Roman" w:hAnsi="Times New Roman"/>
              </w:rPr>
              <w:t>от «____» ___________ 20__</w:t>
            </w:r>
          </w:p>
        </w:tc>
        <w:tc>
          <w:tcPr>
            <w:tcW w:w="3420" w:type="dxa"/>
          </w:tcPr>
          <w:p w:rsidR="00FC429D" w:rsidRPr="00794895" w:rsidRDefault="00FC4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29D" w:rsidRPr="00794895" w:rsidRDefault="00FC429D">
            <w:pPr>
              <w:rPr>
                <w:rFonts w:ascii="Times New Roman" w:hAnsi="Times New Roman"/>
                <w:b/>
              </w:rPr>
            </w:pPr>
            <w:r w:rsidRPr="00794895">
              <w:rPr>
                <w:rFonts w:ascii="Times New Roman" w:hAnsi="Times New Roman"/>
                <w:b/>
              </w:rPr>
              <w:t>Утверждаю</w:t>
            </w:r>
          </w:p>
          <w:p w:rsidR="00FC429D" w:rsidRPr="00794895" w:rsidRDefault="00FC429D">
            <w:pPr>
              <w:rPr>
                <w:rFonts w:ascii="Times New Roman" w:hAnsi="Times New Roman"/>
              </w:rPr>
            </w:pPr>
            <w:r w:rsidRPr="00794895">
              <w:rPr>
                <w:rFonts w:ascii="Times New Roman" w:hAnsi="Times New Roman"/>
              </w:rPr>
              <w:t>Директор Детского дома «Надежда» города Белово</w:t>
            </w:r>
          </w:p>
          <w:p w:rsidR="00FC429D" w:rsidRPr="00794895" w:rsidRDefault="00FC429D">
            <w:pPr>
              <w:rPr>
                <w:rFonts w:ascii="Times New Roman" w:hAnsi="Times New Roman"/>
              </w:rPr>
            </w:pPr>
            <w:r w:rsidRPr="00794895">
              <w:rPr>
                <w:rFonts w:ascii="Times New Roman" w:hAnsi="Times New Roman"/>
              </w:rPr>
              <w:t>____________ Е.Ю. Козлова</w:t>
            </w:r>
          </w:p>
          <w:p w:rsidR="00FC429D" w:rsidRPr="00794895" w:rsidRDefault="00FC429D">
            <w:pPr>
              <w:rPr>
                <w:rFonts w:ascii="Times New Roman" w:hAnsi="Times New Roman"/>
              </w:rPr>
            </w:pPr>
            <w:r w:rsidRPr="00794895">
              <w:rPr>
                <w:rFonts w:ascii="Times New Roman" w:hAnsi="Times New Roman"/>
              </w:rPr>
              <w:t>«______» __________ 20___</w:t>
            </w:r>
          </w:p>
        </w:tc>
      </w:tr>
    </w:tbl>
    <w:p w:rsidR="00FC429D" w:rsidRPr="00623211" w:rsidRDefault="00FC429D" w:rsidP="0062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29D" w:rsidRPr="003660E5" w:rsidRDefault="00FC429D" w:rsidP="00623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0E5">
        <w:rPr>
          <w:rFonts w:ascii="Times New Roman" w:hAnsi="Times New Roman"/>
          <w:b/>
          <w:sz w:val="24"/>
          <w:szCs w:val="24"/>
        </w:rPr>
        <w:t>Положение</w:t>
      </w:r>
    </w:p>
    <w:p w:rsidR="00FC429D" w:rsidRPr="003660E5" w:rsidRDefault="00FC429D" w:rsidP="00623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0E5">
        <w:rPr>
          <w:rFonts w:ascii="Times New Roman" w:hAnsi="Times New Roman"/>
          <w:b/>
          <w:sz w:val="24"/>
          <w:szCs w:val="24"/>
        </w:rPr>
        <w:t xml:space="preserve">о заполнении, ведении и проверке журнала учета работы </w:t>
      </w:r>
    </w:p>
    <w:p w:rsidR="00FC429D" w:rsidRPr="003660E5" w:rsidRDefault="00FC429D" w:rsidP="00623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0E5">
        <w:rPr>
          <w:rFonts w:ascii="Times New Roman" w:hAnsi="Times New Roman"/>
          <w:b/>
          <w:sz w:val="24"/>
          <w:szCs w:val="24"/>
        </w:rPr>
        <w:t xml:space="preserve">педагога дополнительного образования </w:t>
      </w:r>
    </w:p>
    <w:p w:rsidR="00FC429D" w:rsidRPr="00623211" w:rsidRDefault="00FC429D" w:rsidP="00623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0E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>1.1. Журнал учета работы педагога дополнительного образования (далее – Журнал) Детского дома «Надежда» города Белово (далее – Детский дом) является государственным документом,  ведение его обязательно для каждого педагога дополнительного образования.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>1.2. Педагоги дополнительного образования несут ответственность за хранение, содержание в надлежащем виде Журнала в течение учебного года.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>1.3. Контроль за правильным и систематическим заполнением Журналов осуществляет заместитель директора по учебно-воспитательной работе.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>1.4. По окончании учебного года педагоги дополнительного образования обязаны сдать Журналы заместителю директора по учебно-воспитательной работе.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 xml:space="preserve">1.5. Директор </w:t>
      </w:r>
      <w:r>
        <w:rPr>
          <w:rFonts w:ascii="Times New Roman" w:hAnsi="Times New Roman"/>
          <w:sz w:val="24"/>
          <w:szCs w:val="24"/>
        </w:rPr>
        <w:t>Детского дома</w:t>
      </w:r>
      <w:r w:rsidRPr="003660E5">
        <w:rPr>
          <w:rFonts w:ascii="Times New Roman" w:hAnsi="Times New Roman"/>
          <w:sz w:val="24"/>
          <w:szCs w:val="24"/>
        </w:rPr>
        <w:t xml:space="preserve"> и его заместитель по учебно-воспитательной работе обеспечивают хранение Журналов по всем годам обучения.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0E5">
        <w:rPr>
          <w:rFonts w:ascii="Times New Roman" w:hAnsi="Times New Roman"/>
          <w:b/>
          <w:sz w:val="24"/>
          <w:szCs w:val="24"/>
        </w:rPr>
        <w:t>2. Заполнение Журнала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 xml:space="preserve">2.1. Журнал  заполняется по каждой группе воспитанников. 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 xml:space="preserve">2.2. На первой странице Журнала педагог дополнительного образования - руководитель </w:t>
      </w:r>
      <w:r>
        <w:rPr>
          <w:rFonts w:ascii="Times New Roman" w:hAnsi="Times New Roman"/>
          <w:sz w:val="24"/>
          <w:szCs w:val="24"/>
        </w:rPr>
        <w:t>кружка</w:t>
      </w:r>
      <w:r w:rsidRPr="003660E5">
        <w:rPr>
          <w:rFonts w:ascii="Times New Roman" w:hAnsi="Times New Roman"/>
          <w:sz w:val="24"/>
          <w:szCs w:val="24"/>
        </w:rPr>
        <w:t xml:space="preserve"> записывает название </w:t>
      </w:r>
      <w:r>
        <w:rPr>
          <w:rFonts w:ascii="Times New Roman" w:hAnsi="Times New Roman"/>
          <w:sz w:val="24"/>
          <w:szCs w:val="24"/>
        </w:rPr>
        <w:t>кружка</w:t>
      </w:r>
      <w:r w:rsidRPr="003660E5">
        <w:rPr>
          <w:rFonts w:ascii="Times New Roman" w:hAnsi="Times New Roman"/>
          <w:sz w:val="24"/>
          <w:szCs w:val="24"/>
        </w:rPr>
        <w:t>, расписание, фамилию, имя, отчество руководителя (полностью).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 xml:space="preserve">2.3. Педагог дополнительного образования - руководитель </w:t>
      </w:r>
      <w:r>
        <w:rPr>
          <w:rFonts w:ascii="Times New Roman" w:hAnsi="Times New Roman"/>
          <w:sz w:val="24"/>
          <w:szCs w:val="24"/>
        </w:rPr>
        <w:t>кружка</w:t>
      </w:r>
      <w:r w:rsidRPr="003660E5">
        <w:rPr>
          <w:rFonts w:ascii="Times New Roman" w:hAnsi="Times New Roman"/>
          <w:sz w:val="24"/>
          <w:szCs w:val="24"/>
        </w:rPr>
        <w:t xml:space="preserve"> аккуратно записывает в журнал фамилии и имена воспитанников в алфавитном порядке, заполняет общие сведения  о воспитанниках, данные о воспитателе воспитанников.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>2.4. Все данные на воспитанников, расписание занятий должны быть заполнены в течение 30 календарных  дней (одного месяца) с момента начала занятий (учебного года)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0E5">
        <w:rPr>
          <w:rFonts w:ascii="Times New Roman" w:hAnsi="Times New Roman"/>
          <w:b/>
          <w:sz w:val="24"/>
          <w:szCs w:val="24"/>
        </w:rPr>
        <w:t>3. Ведение Журнала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>3.1. Журнал  рассчитан на один учебный год.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 xml:space="preserve">3.2. В Журнале на каждый месяц учебного года отводится отдельная страница, где указывается состав </w:t>
      </w:r>
      <w:r>
        <w:rPr>
          <w:rFonts w:ascii="Times New Roman" w:hAnsi="Times New Roman"/>
          <w:sz w:val="24"/>
          <w:szCs w:val="24"/>
        </w:rPr>
        <w:t>кружка</w:t>
      </w:r>
      <w:r w:rsidRPr="003660E5">
        <w:rPr>
          <w:rFonts w:ascii="Times New Roman" w:hAnsi="Times New Roman"/>
          <w:sz w:val="24"/>
          <w:szCs w:val="24"/>
        </w:rPr>
        <w:t xml:space="preserve"> (фамилия, имя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3660E5">
        <w:rPr>
          <w:rFonts w:ascii="Times New Roman" w:hAnsi="Times New Roman"/>
          <w:sz w:val="24"/>
          <w:szCs w:val="24"/>
        </w:rPr>
        <w:t xml:space="preserve"> полностью), содержание занятий, дата и количество часов работы </w:t>
      </w:r>
      <w:r>
        <w:rPr>
          <w:rFonts w:ascii="Times New Roman" w:hAnsi="Times New Roman"/>
          <w:sz w:val="24"/>
          <w:szCs w:val="24"/>
        </w:rPr>
        <w:t>кружка</w:t>
      </w:r>
      <w:r w:rsidRPr="003660E5">
        <w:rPr>
          <w:rFonts w:ascii="Times New Roman" w:hAnsi="Times New Roman"/>
          <w:sz w:val="24"/>
          <w:szCs w:val="24"/>
        </w:rPr>
        <w:t>в соответствии с расписанием и календарно-тематическим планированием.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>3.3. Руководитель отмечает в журнале неявившихся воспитанников буквой «н», больных – буквой «б» (в графе соответствующей дате занятия)</w:t>
      </w:r>
    </w:p>
    <w:p w:rsidR="00FC429D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 xml:space="preserve">3.4. В случае изменения состава </w:t>
      </w:r>
      <w:r>
        <w:rPr>
          <w:rFonts w:ascii="Times New Roman" w:hAnsi="Times New Roman"/>
          <w:sz w:val="24"/>
          <w:szCs w:val="24"/>
        </w:rPr>
        <w:t>кружка</w:t>
      </w:r>
      <w:r w:rsidRPr="003660E5">
        <w:rPr>
          <w:rFonts w:ascii="Times New Roman" w:hAnsi="Times New Roman"/>
          <w:sz w:val="24"/>
          <w:szCs w:val="24"/>
        </w:rPr>
        <w:t xml:space="preserve">, выбывшие отмечаются, а вновь принятые вносятся в список членов </w:t>
      </w:r>
      <w:r>
        <w:rPr>
          <w:rFonts w:ascii="Times New Roman" w:hAnsi="Times New Roman"/>
          <w:sz w:val="24"/>
          <w:szCs w:val="24"/>
        </w:rPr>
        <w:t>кружка</w:t>
      </w:r>
      <w:r w:rsidRPr="003660E5">
        <w:rPr>
          <w:rFonts w:ascii="Times New Roman" w:hAnsi="Times New Roman"/>
          <w:sz w:val="24"/>
          <w:szCs w:val="24"/>
        </w:rPr>
        <w:t xml:space="preserve"> с указанием даты вступления</w:t>
      </w:r>
      <w:r>
        <w:rPr>
          <w:rFonts w:ascii="Times New Roman" w:hAnsi="Times New Roman"/>
          <w:sz w:val="24"/>
          <w:szCs w:val="24"/>
        </w:rPr>
        <w:t>.</w:t>
      </w:r>
      <w:r w:rsidRPr="003660E5">
        <w:rPr>
          <w:rFonts w:ascii="Times New Roman" w:hAnsi="Times New Roman"/>
          <w:sz w:val="24"/>
          <w:szCs w:val="24"/>
        </w:rPr>
        <w:t xml:space="preserve"> 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 xml:space="preserve">3.5. Руководитель </w:t>
      </w:r>
      <w:r>
        <w:rPr>
          <w:rFonts w:ascii="Times New Roman" w:hAnsi="Times New Roman"/>
          <w:sz w:val="24"/>
          <w:szCs w:val="24"/>
        </w:rPr>
        <w:t>кружка</w:t>
      </w:r>
      <w:r w:rsidRPr="003660E5">
        <w:rPr>
          <w:rFonts w:ascii="Times New Roman" w:hAnsi="Times New Roman"/>
          <w:sz w:val="24"/>
          <w:szCs w:val="24"/>
        </w:rPr>
        <w:t xml:space="preserve"> систематически проводит с воспитанниками инструктаж по технике  безопасности. Всех прошедших инструктаж вносит в список, прошедших инструктаж.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>3.6. Изменения расписания заполняются на 1 странице с обязательным указанием даты, когда произошли изменения.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 xml:space="preserve">3.7. Все записи в журнале должны вестись регулярно, четко и  аккуратно, шариковой ручкой синего цвета.  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0E5">
        <w:rPr>
          <w:rFonts w:ascii="Times New Roman" w:hAnsi="Times New Roman"/>
          <w:b/>
          <w:sz w:val="24"/>
          <w:szCs w:val="24"/>
        </w:rPr>
        <w:t>4. Проверка Журнала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0E5">
        <w:rPr>
          <w:rFonts w:ascii="Times New Roman" w:hAnsi="Times New Roman"/>
          <w:sz w:val="24"/>
          <w:szCs w:val="24"/>
        </w:rPr>
        <w:t>4.1. Проверку Журналов осуществляет заместитель директора по учебно-воспи</w:t>
      </w:r>
      <w:r>
        <w:rPr>
          <w:rFonts w:ascii="Times New Roman" w:hAnsi="Times New Roman"/>
          <w:sz w:val="24"/>
          <w:szCs w:val="24"/>
        </w:rPr>
        <w:t>тательной работе, не реже чем 1 раз в три месяца</w:t>
      </w:r>
      <w:r w:rsidRPr="003660E5">
        <w:rPr>
          <w:rFonts w:ascii="Times New Roman" w:hAnsi="Times New Roman"/>
          <w:sz w:val="24"/>
          <w:szCs w:val="24"/>
        </w:rPr>
        <w:t xml:space="preserve"> 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3660E5">
        <w:rPr>
          <w:rFonts w:ascii="Times New Roman" w:hAnsi="Times New Roman"/>
          <w:sz w:val="24"/>
          <w:szCs w:val="24"/>
        </w:rPr>
        <w:t>. По итогам проверки составляется информация, в которой указываются все замечания, предложения по ведению Журнала, устанавливаются сроки их устранения.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3660E5">
        <w:rPr>
          <w:rFonts w:ascii="Times New Roman" w:hAnsi="Times New Roman"/>
          <w:sz w:val="24"/>
          <w:szCs w:val="24"/>
        </w:rPr>
        <w:t>. Педагоги дополнительного образования обязаны устранить все замечания по ведению Журнала в установленные сроки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3660E5">
        <w:rPr>
          <w:rFonts w:ascii="Times New Roman" w:hAnsi="Times New Roman"/>
          <w:sz w:val="24"/>
          <w:szCs w:val="24"/>
        </w:rPr>
        <w:t>. В случае не устранения замечаний по ведению Журнала в установленные сроки к педагогу дополнительного образования может быть применено административное взыскание.</w:t>
      </w:r>
    </w:p>
    <w:p w:rsidR="00FC429D" w:rsidRPr="003660E5" w:rsidRDefault="00FC429D" w:rsidP="00366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429D" w:rsidRPr="00623211" w:rsidRDefault="00FC429D" w:rsidP="006232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429D" w:rsidRPr="00623211" w:rsidRDefault="00FC429D" w:rsidP="006232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429D" w:rsidRPr="00623211" w:rsidRDefault="00FC429D" w:rsidP="006232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429D" w:rsidRPr="00623211" w:rsidRDefault="00FC429D" w:rsidP="006232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429D" w:rsidRPr="00623211" w:rsidRDefault="00FC429D" w:rsidP="00623211">
      <w:pPr>
        <w:spacing w:after="0"/>
        <w:rPr>
          <w:rFonts w:ascii="Times New Roman" w:hAnsi="Times New Roman"/>
          <w:sz w:val="28"/>
          <w:szCs w:val="28"/>
        </w:rPr>
      </w:pPr>
    </w:p>
    <w:sectPr w:rsidR="00FC429D" w:rsidRPr="00623211" w:rsidSect="003D06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9D" w:rsidRDefault="00FC429D" w:rsidP="00B34689">
      <w:pPr>
        <w:spacing w:after="0" w:line="240" w:lineRule="auto"/>
      </w:pPr>
      <w:r>
        <w:separator/>
      </w:r>
    </w:p>
  </w:endnote>
  <w:endnote w:type="continuationSeparator" w:id="0">
    <w:p w:rsidR="00FC429D" w:rsidRDefault="00FC429D" w:rsidP="00B3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9D" w:rsidRDefault="00FC429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C429D" w:rsidRDefault="00FC4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9D" w:rsidRDefault="00FC429D" w:rsidP="00B34689">
      <w:pPr>
        <w:spacing w:after="0" w:line="240" w:lineRule="auto"/>
      </w:pPr>
      <w:r>
        <w:separator/>
      </w:r>
    </w:p>
  </w:footnote>
  <w:footnote w:type="continuationSeparator" w:id="0">
    <w:p w:rsidR="00FC429D" w:rsidRDefault="00FC429D" w:rsidP="00B3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BCA"/>
    <w:multiLevelType w:val="hybridMultilevel"/>
    <w:tmpl w:val="81947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763E6C"/>
    <w:multiLevelType w:val="hybridMultilevel"/>
    <w:tmpl w:val="E1F88E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2">
    <w:nsid w:val="1EDD296C"/>
    <w:multiLevelType w:val="multilevel"/>
    <w:tmpl w:val="A75CEA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48679C1"/>
    <w:multiLevelType w:val="hybridMultilevel"/>
    <w:tmpl w:val="627CC480"/>
    <w:lvl w:ilvl="0" w:tplc="08D4E8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>
    <w:nsid w:val="4F3B3E09"/>
    <w:multiLevelType w:val="hybridMultilevel"/>
    <w:tmpl w:val="2B6C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807C7E"/>
    <w:multiLevelType w:val="hybridMultilevel"/>
    <w:tmpl w:val="8A9AA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6">
    <w:nsid w:val="65152D8E"/>
    <w:multiLevelType w:val="multilevel"/>
    <w:tmpl w:val="8E76F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CE01D9E"/>
    <w:multiLevelType w:val="hybridMultilevel"/>
    <w:tmpl w:val="E69CA8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  <w:rPr>
        <w:rFonts w:cs="Times New Roman"/>
      </w:rPr>
    </w:lvl>
  </w:abstractNum>
  <w:abstractNum w:abstractNumId="8">
    <w:nsid w:val="6FC068C1"/>
    <w:multiLevelType w:val="multilevel"/>
    <w:tmpl w:val="020AA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Times New Roman" w:hint="default"/>
        <w:sz w:val="22"/>
      </w:rPr>
    </w:lvl>
  </w:abstractNum>
  <w:abstractNum w:abstractNumId="9">
    <w:nsid w:val="712D1591"/>
    <w:multiLevelType w:val="multilevel"/>
    <w:tmpl w:val="05AA9D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0">
    <w:nsid w:val="760451D8"/>
    <w:multiLevelType w:val="hybridMultilevel"/>
    <w:tmpl w:val="8B7CB700"/>
    <w:lvl w:ilvl="0" w:tplc="222C33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11">
    <w:nsid w:val="798D6CC7"/>
    <w:multiLevelType w:val="hybridMultilevel"/>
    <w:tmpl w:val="CB88B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FC"/>
    <w:rsid w:val="0000141C"/>
    <w:rsid w:val="000156A2"/>
    <w:rsid w:val="00053468"/>
    <w:rsid w:val="00085741"/>
    <w:rsid w:val="000C0B26"/>
    <w:rsid w:val="000F5905"/>
    <w:rsid w:val="0011507A"/>
    <w:rsid w:val="0013515C"/>
    <w:rsid w:val="001521DD"/>
    <w:rsid w:val="0016216C"/>
    <w:rsid w:val="0017351F"/>
    <w:rsid w:val="001B7882"/>
    <w:rsid w:val="001C0FBF"/>
    <w:rsid w:val="001E1A3D"/>
    <w:rsid w:val="001E646E"/>
    <w:rsid w:val="00217F18"/>
    <w:rsid w:val="00256C87"/>
    <w:rsid w:val="00275EEB"/>
    <w:rsid w:val="002A0777"/>
    <w:rsid w:val="002A3565"/>
    <w:rsid w:val="002C0207"/>
    <w:rsid w:val="002E10D7"/>
    <w:rsid w:val="002E1FCE"/>
    <w:rsid w:val="002E4BE7"/>
    <w:rsid w:val="003320F4"/>
    <w:rsid w:val="003535C3"/>
    <w:rsid w:val="00361488"/>
    <w:rsid w:val="003660E5"/>
    <w:rsid w:val="00380413"/>
    <w:rsid w:val="003954ED"/>
    <w:rsid w:val="003A47D0"/>
    <w:rsid w:val="003A5251"/>
    <w:rsid w:val="003C6B8C"/>
    <w:rsid w:val="003D0644"/>
    <w:rsid w:val="00432F5B"/>
    <w:rsid w:val="0046415B"/>
    <w:rsid w:val="0046461E"/>
    <w:rsid w:val="004B0DF1"/>
    <w:rsid w:val="004C7F3B"/>
    <w:rsid w:val="004D2DA3"/>
    <w:rsid w:val="004E6D5A"/>
    <w:rsid w:val="00535EEB"/>
    <w:rsid w:val="005436B6"/>
    <w:rsid w:val="005934D9"/>
    <w:rsid w:val="00596A98"/>
    <w:rsid w:val="005A19FB"/>
    <w:rsid w:val="005B4850"/>
    <w:rsid w:val="005C325A"/>
    <w:rsid w:val="005D3049"/>
    <w:rsid w:val="005F564C"/>
    <w:rsid w:val="005F60AE"/>
    <w:rsid w:val="00616ED3"/>
    <w:rsid w:val="00623211"/>
    <w:rsid w:val="006247BB"/>
    <w:rsid w:val="00653F0A"/>
    <w:rsid w:val="00662DEF"/>
    <w:rsid w:val="00687B67"/>
    <w:rsid w:val="007068DD"/>
    <w:rsid w:val="007217E6"/>
    <w:rsid w:val="007834C7"/>
    <w:rsid w:val="00786E2C"/>
    <w:rsid w:val="00794895"/>
    <w:rsid w:val="00795764"/>
    <w:rsid w:val="007C3ADB"/>
    <w:rsid w:val="007F2591"/>
    <w:rsid w:val="00803363"/>
    <w:rsid w:val="00826D41"/>
    <w:rsid w:val="00842B06"/>
    <w:rsid w:val="00843109"/>
    <w:rsid w:val="00867D2D"/>
    <w:rsid w:val="0087769C"/>
    <w:rsid w:val="00896DAC"/>
    <w:rsid w:val="008B2EDF"/>
    <w:rsid w:val="008D0977"/>
    <w:rsid w:val="00907A90"/>
    <w:rsid w:val="00940BFC"/>
    <w:rsid w:val="00943B6D"/>
    <w:rsid w:val="00995228"/>
    <w:rsid w:val="009B492E"/>
    <w:rsid w:val="009D00FF"/>
    <w:rsid w:val="009E33B8"/>
    <w:rsid w:val="00A34317"/>
    <w:rsid w:val="00A505BB"/>
    <w:rsid w:val="00A629F1"/>
    <w:rsid w:val="00A85CBA"/>
    <w:rsid w:val="00AB18F7"/>
    <w:rsid w:val="00AB551F"/>
    <w:rsid w:val="00B02533"/>
    <w:rsid w:val="00B103E2"/>
    <w:rsid w:val="00B146FB"/>
    <w:rsid w:val="00B34689"/>
    <w:rsid w:val="00B65370"/>
    <w:rsid w:val="00BF3959"/>
    <w:rsid w:val="00C029C5"/>
    <w:rsid w:val="00C15F06"/>
    <w:rsid w:val="00C723A8"/>
    <w:rsid w:val="00C95B7D"/>
    <w:rsid w:val="00C96406"/>
    <w:rsid w:val="00D30353"/>
    <w:rsid w:val="00D346FC"/>
    <w:rsid w:val="00DA0038"/>
    <w:rsid w:val="00DE1921"/>
    <w:rsid w:val="00E025AC"/>
    <w:rsid w:val="00E75482"/>
    <w:rsid w:val="00EB538D"/>
    <w:rsid w:val="00ED1A67"/>
    <w:rsid w:val="00ED481C"/>
    <w:rsid w:val="00F45E1A"/>
    <w:rsid w:val="00F61528"/>
    <w:rsid w:val="00F96BE0"/>
    <w:rsid w:val="00FA213A"/>
    <w:rsid w:val="00FB5330"/>
    <w:rsid w:val="00FC429D"/>
    <w:rsid w:val="00FD187B"/>
    <w:rsid w:val="00FD4B8E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3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46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68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1C0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187B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Без интервала"/>
    <w:uiPriority w:val="99"/>
    <w:rsid w:val="00B02533"/>
    <w:rPr>
      <w:lang w:eastAsia="en-US"/>
    </w:rPr>
  </w:style>
  <w:style w:type="paragraph" w:customStyle="1" w:styleId="a0">
    <w:name w:val="Абзац списка"/>
    <w:basedOn w:val="Normal"/>
    <w:uiPriority w:val="99"/>
    <w:rsid w:val="00B0253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3660E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514</Words>
  <Characters>2931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Владира-Сервис</cp:lastModifiedBy>
  <cp:revision>4</cp:revision>
  <cp:lastPrinted>2014-02-28T03:23:00Z</cp:lastPrinted>
  <dcterms:created xsi:type="dcterms:W3CDTF">2014-02-01T09:50:00Z</dcterms:created>
  <dcterms:modified xsi:type="dcterms:W3CDTF">2014-02-28T03:24:00Z</dcterms:modified>
</cp:coreProperties>
</file>