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89" w:rsidRDefault="00C13389" w:rsidP="00662049">
      <w:pPr>
        <w:jc w:val="center"/>
        <w:rPr>
          <w:b/>
        </w:rPr>
      </w:pPr>
    </w:p>
    <w:p w:rsidR="00C13389" w:rsidRPr="00C03296" w:rsidRDefault="00C13389" w:rsidP="00662049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420"/>
        <w:gridCol w:w="3420"/>
      </w:tblGrid>
      <w:tr w:rsidR="00C13389" w:rsidRPr="00673BC9" w:rsidTr="00C171A1">
        <w:tc>
          <w:tcPr>
            <w:tcW w:w="3528" w:type="dxa"/>
          </w:tcPr>
          <w:p w:rsidR="00C13389" w:rsidRPr="00673BC9" w:rsidRDefault="00C13389" w:rsidP="00C171A1">
            <w:pPr>
              <w:rPr>
                <w:b/>
              </w:rPr>
            </w:pPr>
          </w:p>
          <w:p w:rsidR="00C13389" w:rsidRPr="00673BC9" w:rsidRDefault="00C13389" w:rsidP="00C171A1">
            <w:pPr>
              <w:rPr>
                <w:b/>
              </w:rPr>
            </w:pPr>
            <w:r w:rsidRPr="00673BC9">
              <w:rPr>
                <w:b/>
              </w:rPr>
              <w:t>Согласовано</w:t>
            </w:r>
          </w:p>
          <w:p w:rsidR="00C13389" w:rsidRDefault="00C13389" w:rsidP="00C171A1">
            <w:r>
              <w:t>Председатель профсоюзного комитета</w:t>
            </w:r>
          </w:p>
          <w:p w:rsidR="00C13389" w:rsidRDefault="00C13389" w:rsidP="00C171A1">
            <w:r>
              <w:t>_________ С.А. Шинкаренко</w:t>
            </w:r>
          </w:p>
          <w:p w:rsidR="00C13389" w:rsidRPr="005D524D" w:rsidRDefault="00C13389" w:rsidP="00C171A1">
            <w:pPr>
              <w:rPr>
                <w:u w:val="single"/>
              </w:rPr>
            </w:pPr>
            <w:r w:rsidRPr="005D524D">
              <w:rPr>
                <w:u w:val="single"/>
              </w:rPr>
              <w:t xml:space="preserve">« 01 »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D524D">
                <w:rPr>
                  <w:u w:val="single"/>
                </w:rPr>
                <w:t>2014 г</w:t>
              </w:r>
            </w:smartTag>
            <w:r w:rsidRPr="005D524D">
              <w:rPr>
                <w:u w:val="single"/>
              </w:rPr>
              <w:t>.</w:t>
            </w:r>
          </w:p>
        </w:tc>
        <w:tc>
          <w:tcPr>
            <w:tcW w:w="3420" w:type="dxa"/>
          </w:tcPr>
          <w:p w:rsidR="00C13389" w:rsidRPr="00673BC9" w:rsidRDefault="00C13389" w:rsidP="00C171A1">
            <w:pPr>
              <w:rPr>
                <w:b/>
              </w:rPr>
            </w:pPr>
          </w:p>
          <w:p w:rsidR="00C13389" w:rsidRPr="00673BC9" w:rsidRDefault="00C13389" w:rsidP="00C171A1">
            <w:pPr>
              <w:rPr>
                <w:b/>
              </w:rPr>
            </w:pPr>
            <w:r w:rsidRPr="00673BC9">
              <w:rPr>
                <w:b/>
              </w:rPr>
              <w:t>Принято</w:t>
            </w:r>
          </w:p>
          <w:p w:rsidR="00C13389" w:rsidRDefault="00C13389" w:rsidP="00C171A1">
            <w:r>
              <w:t>на педагогическом совете</w:t>
            </w:r>
          </w:p>
          <w:p w:rsidR="00C13389" w:rsidRDefault="00C13389" w:rsidP="00C171A1">
            <w:r>
              <w:t>протокол № 1</w:t>
            </w:r>
          </w:p>
          <w:p w:rsidR="00C13389" w:rsidRDefault="00C13389" w:rsidP="00C171A1">
            <w:r>
              <w:t xml:space="preserve">от </w:t>
            </w:r>
            <w:r w:rsidRPr="005D524D">
              <w:rPr>
                <w:u w:val="single"/>
              </w:rPr>
              <w:t xml:space="preserve">« 28 » августа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D524D">
                <w:rPr>
                  <w:u w:val="single"/>
                </w:rPr>
                <w:t>2014 г</w:t>
              </w:r>
            </w:smartTag>
            <w:r w:rsidRPr="005D524D">
              <w:rPr>
                <w:u w:val="single"/>
              </w:rPr>
              <w:t>.</w:t>
            </w:r>
          </w:p>
        </w:tc>
        <w:tc>
          <w:tcPr>
            <w:tcW w:w="3420" w:type="dxa"/>
          </w:tcPr>
          <w:p w:rsidR="00C13389" w:rsidRPr="00673BC9" w:rsidRDefault="00C13389" w:rsidP="00C171A1">
            <w:pPr>
              <w:rPr>
                <w:b/>
              </w:rPr>
            </w:pPr>
          </w:p>
          <w:p w:rsidR="00C13389" w:rsidRPr="00673BC9" w:rsidRDefault="00C13389" w:rsidP="00C171A1">
            <w:pPr>
              <w:rPr>
                <w:b/>
              </w:rPr>
            </w:pPr>
            <w:r w:rsidRPr="00673BC9">
              <w:rPr>
                <w:b/>
              </w:rPr>
              <w:t>Утверждаю</w:t>
            </w:r>
          </w:p>
          <w:p w:rsidR="00C13389" w:rsidRDefault="00C13389" w:rsidP="00C171A1">
            <w:r>
              <w:t>Директор Детского дома «Надежда» города Белово</w:t>
            </w:r>
          </w:p>
          <w:p w:rsidR="00C13389" w:rsidRDefault="00C13389" w:rsidP="00C171A1">
            <w:r>
              <w:t>____________ Е.Ю. Козлова</w:t>
            </w:r>
          </w:p>
          <w:p w:rsidR="00C13389" w:rsidRPr="005D524D" w:rsidRDefault="00C13389" w:rsidP="00C171A1">
            <w:pPr>
              <w:rPr>
                <w:u w:val="single"/>
              </w:rPr>
            </w:pPr>
            <w:r w:rsidRPr="005D524D">
              <w:rPr>
                <w:u w:val="single"/>
              </w:rPr>
              <w:t xml:space="preserve">« 01 »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D524D">
                <w:rPr>
                  <w:u w:val="single"/>
                </w:rPr>
                <w:t>2014 г</w:t>
              </w:r>
            </w:smartTag>
            <w:r w:rsidRPr="005D524D">
              <w:rPr>
                <w:u w:val="single"/>
              </w:rPr>
              <w:t>.</w:t>
            </w:r>
          </w:p>
          <w:p w:rsidR="00C13389" w:rsidRDefault="00C13389" w:rsidP="00C171A1"/>
        </w:tc>
      </w:tr>
    </w:tbl>
    <w:p w:rsidR="00C13389" w:rsidRPr="00C03296" w:rsidRDefault="00C13389" w:rsidP="00662049">
      <w:pPr>
        <w:jc w:val="right"/>
      </w:pPr>
    </w:p>
    <w:p w:rsidR="00C13389" w:rsidRDefault="00C13389" w:rsidP="00662049"/>
    <w:p w:rsidR="00C13389" w:rsidRDefault="00C13389" w:rsidP="00662049">
      <w:pPr>
        <w:jc w:val="center"/>
        <w:rPr>
          <w:b/>
        </w:rPr>
      </w:pPr>
    </w:p>
    <w:p w:rsidR="00C13389" w:rsidRDefault="00C13389" w:rsidP="00662049">
      <w:pPr>
        <w:rPr>
          <w:b/>
        </w:rPr>
      </w:pPr>
    </w:p>
    <w:p w:rsidR="00C13389" w:rsidRDefault="00C13389" w:rsidP="00662049">
      <w:pPr>
        <w:jc w:val="center"/>
        <w:rPr>
          <w:b/>
        </w:rPr>
      </w:pPr>
    </w:p>
    <w:p w:rsidR="00C13389" w:rsidRDefault="00C13389" w:rsidP="00662049">
      <w:pPr>
        <w:jc w:val="center"/>
        <w:rPr>
          <w:b/>
        </w:rPr>
      </w:pPr>
    </w:p>
    <w:p w:rsidR="00C13389" w:rsidRPr="00DF4F20" w:rsidRDefault="00C13389" w:rsidP="00662049">
      <w:pPr>
        <w:jc w:val="center"/>
        <w:rPr>
          <w:b/>
        </w:rPr>
      </w:pPr>
      <w:r w:rsidRPr="00DF4F20">
        <w:rPr>
          <w:b/>
        </w:rPr>
        <w:t>Правила внутреннего распорядка</w:t>
      </w:r>
    </w:p>
    <w:p w:rsidR="00C13389" w:rsidRPr="00DF4F20" w:rsidRDefault="00C13389" w:rsidP="00662049">
      <w:pPr>
        <w:jc w:val="center"/>
        <w:rPr>
          <w:b/>
        </w:rPr>
      </w:pPr>
      <w:r w:rsidRPr="00DF4F20">
        <w:rPr>
          <w:b/>
        </w:rPr>
        <w:t xml:space="preserve">для воспитанников </w:t>
      </w:r>
      <w:r>
        <w:rPr>
          <w:b/>
        </w:rPr>
        <w:t>детского дома  «Надежда» города Белово</w:t>
      </w:r>
    </w:p>
    <w:p w:rsidR="00C13389" w:rsidRPr="004F1AA9" w:rsidRDefault="00C13389" w:rsidP="00662049"/>
    <w:p w:rsidR="00C13389" w:rsidRPr="004F1AA9" w:rsidRDefault="00C13389" w:rsidP="00662049">
      <w:pPr>
        <w:numPr>
          <w:ilvl w:val="0"/>
          <w:numId w:val="1"/>
        </w:numPr>
        <w:rPr>
          <w:b/>
        </w:rPr>
      </w:pPr>
      <w:r w:rsidRPr="004F1AA9">
        <w:rPr>
          <w:b/>
        </w:rPr>
        <w:t>Общие положения</w:t>
      </w:r>
    </w:p>
    <w:p w:rsidR="00C13389" w:rsidRPr="004F1AA9" w:rsidRDefault="00C13389" w:rsidP="00662049">
      <w:pPr>
        <w:ind w:left="360"/>
        <w:rPr>
          <w:b/>
        </w:rPr>
      </w:pPr>
    </w:p>
    <w:p w:rsidR="00C13389" w:rsidRPr="004F1AA9" w:rsidRDefault="00C13389" w:rsidP="00662049">
      <w:pPr>
        <w:ind w:firstLine="360"/>
        <w:jc w:val="both"/>
      </w:pPr>
      <w:r w:rsidRPr="004F1AA9">
        <w:t>1.1.Настоящие правила являются общими д</w:t>
      </w:r>
      <w:r>
        <w:t>ля всех воспитанников Д</w:t>
      </w:r>
      <w:r w:rsidRPr="004F1AA9">
        <w:t>етского дома</w:t>
      </w:r>
      <w:r>
        <w:t xml:space="preserve"> «Надежда» города Белово (далее Детский дом)</w:t>
      </w:r>
      <w:r w:rsidRPr="004F1AA9">
        <w:t>.</w:t>
      </w:r>
    </w:p>
    <w:p w:rsidR="00C13389" w:rsidRPr="004F1AA9" w:rsidRDefault="00C13389" w:rsidP="00662049">
      <w:pPr>
        <w:ind w:firstLine="360"/>
        <w:jc w:val="both"/>
      </w:pPr>
      <w:r>
        <w:t>1.2. Организация обучения и</w:t>
      </w:r>
      <w:r w:rsidRPr="004F1AA9">
        <w:t xml:space="preserve"> воспитания</w:t>
      </w:r>
      <w:r>
        <w:t xml:space="preserve"> в Детском доме, </w:t>
      </w:r>
      <w:r w:rsidRPr="004F1AA9">
        <w:t xml:space="preserve">строится с учетом индивидуальных особенностей  воспитанников в соответствии с планом работы детского дома  и регламентируется расписанием и графиками.  </w:t>
      </w:r>
    </w:p>
    <w:p w:rsidR="00C13389" w:rsidRPr="004F1AA9" w:rsidRDefault="00C13389" w:rsidP="00662049">
      <w:pPr>
        <w:ind w:firstLine="360"/>
        <w:jc w:val="both"/>
      </w:pPr>
      <w:r>
        <w:t>1.3. В Д</w:t>
      </w:r>
      <w:r w:rsidRPr="004F1AA9">
        <w:t>етском доме устанавливается режим, обеспечивающий научно-обоснованное сочетание обучения и воспитания, труда и отдыха, развития и социальной адаптации,  который составляется с учетом круглосуточного пребывания воспитанников в детском доме. Режим дня ежегодно согласовывается с органами Роспотребнадзора.</w:t>
      </w:r>
    </w:p>
    <w:p w:rsidR="00C13389" w:rsidRPr="004F1AA9" w:rsidRDefault="00C13389" w:rsidP="00662049">
      <w:pPr>
        <w:ind w:firstLine="360"/>
        <w:jc w:val="both"/>
      </w:pPr>
      <w:r>
        <w:t>1.4. Обучение и в</w:t>
      </w:r>
      <w:r w:rsidRPr="004F1AA9">
        <w:t>оспитание детей проводится в процессе</w:t>
      </w:r>
      <w:r>
        <w:t xml:space="preserve"> учебной работы,</w:t>
      </w:r>
      <w:r w:rsidRPr="004F1AA9">
        <w:t xml:space="preserve"> </w:t>
      </w:r>
      <w:r>
        <w:t xml:space="preserve"> воспитательных часов, </w:t>
      </w:r>
      <w:r w:rsidRPr="004F1AA9">
        <w:t xml:space="preserve"> досуговой деятельности, общественно полезного труда, самообслуживания</w:t>
      </w:r>
      <w:r>
        <w:t>, выполнения учебных домашних занятий.</w:t>
      </w:r>
      <w:r w:rsidRPr="004F1AA9">
        <w:t xml:space="preserve"> </w:t>
      </w:r>
      <w:r>
        <w:t xml:space="preserve"> </w:t>
      </w:r>
    </w:p>
    <w:p w:rsidR="00C13389" w:rsidRPr="004F1AA9" w:rsidRDefault="00C13389" w:rsidP="00662049">
      <w:pPr>
        <w:ind w:firstLine="360"/>
        <w:jc w:val="both"/>
      </w:pPr>
      <w:r>
        <w:t>1.5. В Д</w:t>
      </w:r>
      <w:r w:rsidRPr="004F1AA9">
        <w:t>етском доме   организуются  кружки, экскурсии, общественно-культурные мероприятия с целью  организованного, безопасного и содержательного досуга и  развития  воспитанников.</w:t>
      </w:r>
    </w:p>
    <w:p w:rsidR="00C13389" w:rsidRPr="004F1AA9" w:rsidRDefault="00C13389" w:rsidP="00662049">
      <w:pPr>
        <w:ind w:firstLine="360"/>
        <w:jc w:val="both"/>
      </w:pPr>
      <w:r w:rsidRPr="004F1AA9">
        <w:t xml:space="preserve">1.6. Участие воспитанников в различных формах трудовой деятельности основывается на принципе добровольности и общественной значимости труда. Трудовая деятельность в </w:t>
      </w:r>
      <w:r>
        <w:t>Д</w:t>
      </w:r>
      <w:r w:rsidRPr="004F1AA9">
        <w:t>етском доме является основополагающей в социальной адаптации и формировании социальных компетентностей воспитанников детского дома.</w:t>
      </w:r>
    </w:p>
    <w:p w:rsidR="00C13389" w:rsidRPr="004F1AA9" w:rsidRDefault="00C13389" w:rsidP="00662049">
      <w:pPr>
        <w:ind w:firstLine="360"/>
        <w:jc w:val="both"/>
      </w:pPr>
      <w:r>
        <w:t>1.7. Дисциплина в Д</w:t>
      </w:r>
      <w:r w:rsidRPr="004F1AA9">
        <w:t>етском доме поддерживается на основе уважения человеческого достоинства  всех работников и воспитанников. Применение методов физического и психического насилия по отношению к воспитанникам не допускается.</w:t>
      </w:r>
    </w:p>
    <w:p w:rsidR="00C13389" w:rsidRPr="004F1AA9" w:rsidRDefault="00C13389" w:rsidP="00662049">
      <w:pPr>
        <w:ind w:firstLine="360"/>
        <w:jc w:val="both"/>
      </w:pPr>
      <w:r w:rsidRPr="004F1AA9">
        <w:t xml:space="preserve">1.8. Содержание и  воспитание  воспитанников в детском доме осуществляется на основе полного государственного обеспечения. </w:t>
      </w:r>
    </w:p>
    <w:p w:rsidR="00C13389" w:rsidRPr="004F1AA9" w:rsidRDefault="00C13389" w:rsidP="00662049">
      <w:pPr>
        <w:ind w:firstLine="360"/>
        <w:jc w:val="both"/>
      </w:pPr>
    </w:p>
    <w:p w:rsidR="00C13389" w:rsidRPr="004F1AA9" w:rsidRDefault="00C13389" w:rsidP="00662049">
      <w:pPr>
        <w:numPr>
          <w:ilvl w:val="0"/>
          <w:numId w:val="1"/>
        </w:numPr>
        <w:ind w:left="0" w:firstLine="360"/>
        <w:rPr>
          <w:b/>
        </w:rPr>
      </w:pPr>
      <w:r w:rsidRPr="004F1AA9">
        <w:rPr>
          <w:b/>
        </w:rPr>
        <w:t>Основные  права и обязанно</w:t>
      </w:r>
      <w:r>
        <w:rPr>
          <w:b/>
        </w:rPr>
        <w:t>сти воспитанников Д</w:t>
      </w:r>
      <w:r w:rsidRPr="004F1AA9">
        <w:rPr>
          <w:b/>
        </w:rPr>
        <w:t>етского дома</w:t>
      </w:r>
    </w:p>
    <w:p w:rsidR="00C13389" w:rsidRPr="004F1AA9" w:rsidRDefault="00C13389" w:rsidP="00662049">
      <w:pPr>
        <w:ind w:firstLine="360"/>
        <w:jc w:val="both"/>
        <w:rPr>
          <w:b/>
        </w:rPr>
      </w:pPr>
    </w:p>
    <w:p w:rsidR="00C13389" w:rsidRPr="004F1AA9" w:rsidRDefault="00C13389" w:rsidP="00662049">
      <w:pPr>
        <w:ind w:firstLine="360"/>
        <w:jc w:val="both"/>
      </w:pPr>
      <w:r w:rsidRPr="004F1AA9">
        <w:t>Пра</w:t>
      </w:r>
      <w:r>
        <w:t>ва и обязанности воспитанников Д</w:t>
      </w:r>
      <w:r w:rsidRPr="004F1AA9">
        <w:t>етского дома определяются Уставом, настоящим Правилами и иными локальными актами.</w:t>
      </w:r>
    </w:p>
    <w:p w:rsidR="00C13389" w:rsidRPr="004F1AA9" w:rsidRDefault="00C13389" w:rsidP="00662049">
      <w:pPr>
        <w:ind w:firstLine="360"/>
        <w:jc w:val="both"/>
      </w:pPr>
    </w:p>
    <w:p w:rsidR="00C13389" w:rsidRPr="004F1AA9" w:rsidRDefault="00C13389" w:rsidP="00662049">
      <w:pPr>
        <w:ind w:firstLine="360"/>
        <w:rPr>
          <w:b/>
        </w:rPr>
      </w:pPr>
      <w:r>
        <w:rPr>
          <w:b/>
        </w:rPr>
        <w:t>2. 1. Воспитанники Д</w:t>
      </w:r>
      <w:r w:rsidRPr="004F1AA9">
        <w:rPr>
          <w:b/>
        </w:rPr>
        <w:t>етского дома имеют право на:</w:t>
      </w:r>
    </w:p>
    <w:p w:rsidR="00C13389" w:rsidRPr="004F1AA9" w:rsidRDefault="00C13389" w:rsidP="00662049">
      <w:pPr>
        <w:ind w:firstLine="360"/>
        <w:jc w:val="both"/>
        <w:rPr>
          <w:b/>
        </w:rPr>
      </w:pPr>
    </w:p>
    <w:p w:rsidR="00C13389" w:rsidRPr="004F1AA9" w:rsidRDefault="00C13389" w:rsidP="00AE07F7">
      <w:pPr>
        <w:jc w:val="both"/>
      </w:pPr>
      <w:r>
        <w:t>-</w:t>
      </w:r>
      <w:r w:rsidRPr="004F1AA9">
        <w:t>бесплатное содержание и получение образования в соответствии с государственными образовательными стандартами</w:t>
      </w:r>
      <w:r>
        <w:t xml:space="preserve"> в общеобразовательной школе</w:t>
      </w:r>
      <w:r w:rsidRPr="004F1AA9">
        <w:t>;</w:t>
      </w:r>
    </w:p>
    <w:p w:rsidR="00C13389" w:rsidRPr="004F1AA9" w:rsidRDefault="00C13389" w:rsidP="00AE07F7">
      <w:pPr>
        <w:jc w:val="both"/>
      </w:pPr>
      <w:r>
        <w:t xml:space="preserve">- </w:t>
      </w:r>
      <w:r w:rsidRPr="004F1AA9">
        <w:t>защиту своих прав и интересов;</w:t>
      </w:r>
    </w:p>
    <w:p w:rsidR="00C13389" w:rsidRPr="004F1AA9" w:rsidRDefault="00C13389" w:rsidP="00AE07F7">
      <w:pPr>
        <w:jc w:val="both"/>
      </w:pPr>
      <w:r>
        <w:t xml:space="preserve">- </w:t>
      </w:r>
      <w:r w:rsidRPr="004F1AA9">
        <w:t>уважение человеческого достоинства, свободу совести;</w:t>
      </w:r>
    </w:p>
    <w:p w:rsidR="00C13389" w:rsidRPr="004F1AA9" w:rsidRDefault="00C13389" w:rsidP="00AE07F7">
      <w:pPr>
        <w:jc w:val="both"/>
      </w:pPr>
      <w:r>
        <w:t>-</w:t>
      </w:r>
      <w:r w:rsidRPr="004F1AA9">
        <w:t>удовлетворение потребности в эмоционально-личностном общении;</w:t>
      </w:r>
    </w:p>
    <w:p w:rsidR="00C13389" w:rsidRPr="004F1AA9" w:rsidRDefault="00C13389" w:rsidP="00AE07F7">
      <w:pPr>
        <w:jc w:val="both"/>
      </w:pPr>
      <w:r>
        <w:t>-</w:t>
      </w:r>
      <w:r w:rsidRPr="004F1AA9">
        <w:t>защиту от всех форм физического и психического насилия, оскорбления личности;</w:t>
      </w:r>
    </w:p>
    <w:p w:rsidR="00C13389" w:rsidRPr="004F1AA9" w:rsidRDefault="00C13389" w:rsidP="00AE07F7">
      <w:pPr>
        <w:jc w:val="both"/>
      </w:pPr>
      <w:r>
        <w:t>-</w:t>
      </w:r>
      <w:r w:rsidRPr="004F1AA9">
        <w:t>развитие своих творческих способностей и интересов;</w:t>
      </w:r>
    </w:p>
    <w:p w:rsidR="00C13389" w:rsidRPr="004F1AA9" w:rsidRDefault="00C13389" w:rsidP="00AE07F7">
      <w:pPr>
        <w:jc w:val="both"/>
      </w:pPr>
      <w:r>
        <w:t>-</w:t>
      </w:r>
      <w:r w:rsidRPr="004F1AA9">
        <w:t xml:space="preserve">получение квалифицированной </w:t>
      </w:r>
      <w:r>
        <w:t xml:space="preserve">психолого-педагогической </w:t>
      </w:r>
      <w:r w:rsidRPr="004F1AA9">
        <w:t>помощи  и коррекцию имеющихся проблем в развитии и воспитании;</w:t>
      </w:r>
    </w:p>
    <w:p w:rsidR="00C13389" w:rsidRPr="004F1AA9" w:rsidRDefault="00C13389" w:rsidP="00AE07F7">
      <w:pPr>
        <w:jc w:val="both"/>
      </w:pPr>
      <w:r>
        <w:t>-</w:t>
      </w:r>
      <w:r w:rsidRPr="004F1AA9">
        <w:t>отдых, организованный досуг в выходные, праздничные  и каникулярные дни.</w:t>
      </w:r>
    </w:p>
    <w:p w:rsidR="00C13389" w:rsidRPr="004F1AA9" w:rsidRDefault="00C13389" w:rsidP="00662049">
      <w:pPr>
        <w:ind w:firstLine="360"/>
        <w:jc w:val="center"/>
        <w:rPr>
          <w:b/>
        </w:rPr>
      </w:pPr>
    </w:p>
    <w:p w:rsidR="00C13389" w:rsidRPr="004F1AA9" w:rsidRDefault="00C13389" w:rsidP="00662049">
      <w:pPr>
        <w:ind w:firstLine="360"/>
        <w:rPr>
          <w:b/>
        </w:rPr>
      </w:pPr>
      <w:r w:rsidRPr="004F1AA9">
        <w:rPr>
          <w:b/>
        </w:rPr>
        <w:t>2.2. Основные обязанности воспитанников:</w:t>
      </w:r>
    </w:p>
    <w:p w:rsidR="00C13389" w:rsidRPr="004F1AA9" w:rsidRDefault="00C13389" w:rsidP="00662049">
      <w:pPr>
        <w:ind w:firstLine="360"/>
        <w:jc w:val="both"/>
        <w:rPr>
          <w:b/>
        </w:rPr>
      </w:pPr>
    </w:p>
    <w:p w:rsidR="00C13389" w:rsidRPr="004F1AA9" w:rsidRDefault="00C13389" w:rsidP="00662049">
      <w:pPr>
        <w:ind w:firstLine="360"/>
        <w:jc w:val="both"/>
      </w:pPr>
      <w:r w:rsidRPr="004F1AA9">
        <w:t xml:space="preserve">  Воспитанники обязаны:</w:t>
      </w:r>
    </w:p>
    <w:p w:rsidR="00C13389" w:rsidRPr="004F1AA9" w:rsidRDefault="00C13389" w:rsidP="00AE07F7">
      <w:pPr>
        <w:jc w:val="both"/>
      </w:pPr>
      <w:r>
        <w:t>-</w:t>
      </w:r>
      <w:r w:rsidRPr="004F1AA9">
        <w:t>выполнять Устав детс</w:t>
      </w:r>
      <w:r>
        <w:t>кого дома, добросовестно выполнять домашние учебные задания</w:t>
      </w:r>
      <w:r w:rsidRPr="004F1AA9">
        <w:t>, бережно относиться к имуществу, уважать честь, достоинство других воспитанников и работн</w:t>
      </w:r>
      <w:r>
        <w:t>иков детского дома и выполнять П</w:t>
      </w:r>
      <w:r w:rsidRPr="004F1AA9">
        <w:t>равила внутреннего рас</w:t>
      </w:r>
      <w:r>
        <w:t>порядка, Р</w:t>
      </w:r>
      <w:r w:rsidRPr="004F1AA9">
        <w:t>ежим дня воспитанника;</w:t>
      </w:r>
    </w:p>
    <w:p w:rsidR="00C13389" w:rsidRPr="004F1AA9" w:rsidRDefault="00C13389" w:rsidP="00AE07F7">
      <w:pPr>
        <w:jc w:val="both"/>
      </w:pPr>
      <w:r>
        <w:t>-</w:t>
      </w:r>
      <w:r w:rsidRPr="004F1AA9">
        <w:t xml:space="preserve"> соблюдать расписание занятий, кружков, не опаздывать и не пропускать занятия без уважительной причины;</w:t>
      </w:r>
    </w:p>
    <w:p w:rsidR="00C13389" w:rsidRPr="004F1AA9" w:rsidRDefault="00C13389" w:rsidP="00AE07F7">
      <w:pPr>
        <w:jc w:val="both"/>
      </w:pPr>
      <w:r>
        <w:t>-</w:t>
      </w:r>
      <w:r w:rsidRPr="004F1AA9">
        <w:t>соблюдать чистоту в детском доме и на прилегающей к нему территории;</w:t>
      </w:r>
    </w:p>
    <w:p w:rsidR="00C13389" w:rsidRDefault="00C13389" w:rsidP="00AE07F7">
      <w:pPr>
        <w:jc w:val="both"/>
      </w:pPr>
      <w:r>
        <w:t>-</w:t>
      </w:r>
      <w:r w:rsidRPr="004F1AA9">
        <w:t xml:space="preserve">беречь здания, оборудование, имущество, содержать личные вещи в чистоте и порядке. </w:t>
      </w:r>
    </w:p>
    <w:p w:rsidR="00C13389" w:rsidRPr="004F1AA9" w:rsidRDefault="00C13389" w:rsidP="00AE07F7">
      <w:pPr>
        <w:jc w:val="both"/>
      </w:pPr>
      <w:r>
        <w:t>-</w:t>
      </w:r>
      <w:r w:rsidRPr="004F1AA9">
        <w:t>экономно расходовать электроэнергию, тепло  и воду;</w:t>
      </w:r>
    </w:p>
    <w:p w:rsidR="00C13389" w:rsidRPr="004F1AA9" w:rsidRDefault="00C13389" w:rsidP="00AE07F7">
      <w:pPr>
        <w:jc w:val="both"/>
      </w:pPr>
      <w:r>
        <w:t>-</w:t>
      </w:r>
      <w:r w:rsidRPr="004F1AA9">
        <w:t>бережно относиться к результатам труда других людей и оказывать посильную помощь в уборке помещений во время дежурства</w:t>
      </w:r>
      <w:r>
        <w:t xml:space="preserve"> и общественно полезного труда</w:t>
      </w:r>
      <w:r w:rsidRPr="004F1AA9">
        <w:t>;</w:t>
      </w:r>
    </w:p>
    <w:p w:rsidR="00C13389" w:rsidRPr="004F1AA9" w:rsidRDefault="00C13389" w:rsidP="00AE07F7">
      <w:pPr>
        <w:jc w:val="both"/>
      </w:pPr>
      <w:r>
        <w:t>-</w:t>
      </w:r>
      <w:r w:rsidRPr="004F1AA9">
        <w:t>соблюдать порядок и чистоту в столовой, раздевалке, туалете, спальных, местах общего пользования;</w:t>
      </w:r>
    </w:p>
    <w:p w:rsidR="00C13389" w:rsidRPr="004F1AA9" w:rsidRDefault="00C13389" w:rsidP="00AE07F7">
      <w:pPr>
        <w:jc w:val="both"/>
      </w:pPr>
      <w:r>
        <w:t>-</w:t>
      </w:r>
      <w:r w:rsidRPr="004F1AA9">
        <w:t>принимать посильное участие в ремонте и благоустройстве здания, жилых помещений, имущества, благоустройстве территории;</w:t>
      </w:r>
    </w:p>
    <w:p w:rsidR="00C13389" w:rsidRPr="004F1AA9" w:rsidRDefault="00C13389" w:rsidP="00AE07F7">
      <w:pPr>
        <w:jc w:val="both"/>
      </w:pPr>
      <w:r>
        <w:t>-</w:t>
      </w:r>
      <w:r w:rsidRPr="004F1AA9">
        <w:t>бережно относиться к  своему здоровью и здоровью окружающих;</w:t>
      </w:r>
    </w:p>
    <w:p w:rsidR="00C13389" w:rsidRDefault="00C13389" w:rsidP="00AE07F7">
      <w:pPr>
        <w:jc w:val="both"/>
      </w:pPr>
      <w:r>
        <w:t>-</w:t>
      </w:r>
      <w:r w:rsidRPr="004F1AA9">
        <w:t>соблюдать законы жизнедеятельности  семьи  и детского самоуправления;</w:t>
      </w:r>
      <w:r>
        <w:t xml:space="preserve"> </w:t>
      </w:r>
    </w:p>
    <w:p w:rsidR="00C13389" w:rsidRPr="00FF64CA" w:rsidRDefault="00C13389" w:rsidP="00AE07F7">
      <w:pPr>
        <w:ind w:left="1080"/>
        <w:jc w:val="both"/>
      </w:pPr>
    </w:p>
    <w:p w:rsidR="00C13389" w:rsidRPr="004F1AA9" w:rsidRDefault="00C13389" w:rsidP="00662049">
      <w:pPr>
        <w:numPr>
          <w:ilvl w:val="0"/>
          <w:numId w:val="2"/>
        </w:numPr>
        <w:ind w:left="0" w:firstLine="360"/>
        <w:rPr>
          <w:b/>
        </w:rPr>
      </w:pPr>
      <w:r w:rsidRPr="004F1AA9">
        <w:rPr>
          <w:b/>
        </w:rPr>
        <w:t>Воспитанникам запрещается:</w:t>
      </w:r>
    </w:p>
    <w:p w:rsidR="00C13389" w:rsidRPr="004F1AA9" w:rsidRDefault="00C13389" w:rsidP="00662049">
      <w:pPr>
        <w:ind w:firstLine="360"/>
        <w:jc w:val="both"/>
      </w:pPr>
    </w:p>
    <w:p w:rsidR="00C13389" w:rsidRPr="004F1AA9" w:rsidRDefault="00C13389" w:rsidP="00AE07F7">
      <w:pPr>
        <w:jc w:val="both"/>
      </w:pPr>
      <w:r>
        <w:t>-</w:t>
      </w:r>
      <w:r w:rsidRPr="004F1AA9">
        <w:t>приносить, передавать и  употреблять спиртные напитки, табачные изделия,  наркотические и токсические вещества;</w:t>
      </w:r>
    </w:p>
    <w:p w:rsidR="00C13389" w:rsidRPr="004F1AA9" w:rsidRDefault="00C13389" w:rsidP="00AE07F7">
      <w:pPr>
        <w:jc w:val="both"/>
      </w:pPr>
      <w:r>
        <w:t>-</w:t>
      </w:r>
      <w:r w:rsidRPr="004F1AA9">
        <w:t>использовать любые вещества, ведущие к взрывам и возгораниям;</w:t>
      </w:r>
    </w:p>
    <w:p w:rsidR="00C13389" w:rsidRPr="004F1AA9" w:rsidRDefault="00C13389" w:rsidP="00AE07F7">
      <w:pPr>
        <w:jc w:val="both"/>
      </w:pPr>
      <w:r>
        <w:t>-</w:t>
      </w:r>
      <w:r w:rsidRPr="004F1AA9">
        <w:t>применять физическую силу для выяснения отношений или вымогательства;</w:t>
      </w:r>
    </w:p>
    <w:p w:rsidR="00C13389" w:rsidRPr="004F1AA9" w:rsidRDefault="00C13389" w:rsidP="00AE07F7">
      <w:pPr>
        <w:jc w:val="both"/>
      </w:pPr>
      <w:r>
        <w:t>-</w:t>
      </w:r>
      <w:r w:rsidRPr="004F1AA9">
        <w:t>совершать любые действия, влекущие за собой опасность для окружающих, для собственной жизни и здоровья;</w:t>
      </w:r>
    </w:p>
    <w:p w:rsidR="00C13389" w:rsidRPr="004F1AA9" w:rsidRDefault="00C13389" w:rsidP="00AE07F7">
      <w:pPr>
        <w:spacing w:before="100" w:beforeAutospacing="1" w:after="100" w:afterAutospacing="1"/>
        <w:jc w:val="both"/>
      </w:pPr>
      <w:r>
        <w:t>-</w:t>
      </w:r>
      <w:r w:rsidRPr="004F1AA9">
        <w:t xml:space="preserve">в общении с воспитанниками, воспитателями, специалистами, сотрудниками детского дома  и другими лицами,  на территории  детского дома  употреблять грубые выражения и вести разговоры на повышенных тонах, использовать нецензурные выражения. Это правило распространяется и на высказывания, общение на информационных ресурсах, а также при написании служебных записок и других форм письменного обращения; </w:t>
      </w:r>
    </w:p>
    <w:p w:rsidR="00C13389" w:rsidRPr="004F1AA9" w:rsidRDefault="00C13389" w:rsidP="00AE07F7">
      <w:pPr>
        <w:jc w:val="both"/>
      </w:pPr>
      <w:r>
        <w:t>-</w:t>
      </w:r>
      <w:r w:rsidRPr="004F1AA9">
        <w:t>без разрешения  педагога уходить из детского дома и с его территории;</w:t>
      </w:r>
    </w:p>
    <w:p w:rsidR="00C13389" w:rsidRPr="004F1AA9" w:rsidRDefault="00C13389" w:rsidP="00AE07F7">
      <w:pPr>
        <w:spacing w:before="100" w:beforeAutospacing="1" w:after="100" w:afterAutospacing="1"/>
        <w:jc w:val="both"/>
      </w:pPr>
      <w:r>
        <w:t>-</w:t>
      </w:r>
      <w:r w:rsidRPr="004F1AA9">
        <w:t xml:space="preserve">приводить с собой в помещения детского дома посторонних лиц без разрешения администрации; </w:t>
      </w:r>
    </w:p>
    <w:p w:rsidR="00C13389" w:rsidRPr="004F1AA9" w:rsidRDefault="00C13389" w:rsidP="00AE07F7">
      <w:pPr>
        <w:jc w:val="both"/>
      </w:pPr>
    </w:p>
    <w:p w:rsidR="00C13389" w:rsidRPr="004F1AA9" w:rsidRDefault="00C13389" w:rsidP="00662049">
      <w:pPr>
        <w:ind w:firstLine="360"/>
        <w:jc w:val="both"/>
      </w:pPr>
      <w:r w:rsidRPr="004F1AA9">
        <w:t xml:space="preserve"> </w:t>
      </w:r>
    </w:p>
    <w:p w:rsidR="00C13389" w:rsidRPr="004F1AA9" w:rsidRDefault="00C13389" w:rsidP="00662049">
      <w:pPr>
        <w:numPr>
          <w:ilvl w:val="0"/>
          <w:numId w:val="2"/>
        </w:numPr>
        <w:ind w:left="0" w:firstLine="360"/>
        <w:rPr>
          <w:b/>
        </w:rPr>
      </w:pPr>
      <w:r w:rsidRPr="004F1AA9">
        <w:rPr>
          <w:b/>
        </w:rPr>
        <w:t>Внешний вид воспитанников</w:t>
      </w:r>
    </w:p>
    <w:p w:rsidR="00C13389" w:rsidRPr="004F1AA9" w:rsidRDefault="00C13389" w:rsidP="00662049">
      <w:pPr>
        <w:ind w:firstLine="360"/>
      </w:pPr>
    </w:p>
    <w:p w:rsidR="00C13389" w:rsidRPr="004F1AA9" w:rsidRDefault="00C13389" w:rsidP="00662049">
      <w:pPr>
        <w:ind w:firstLine="360"/>
        <w:jc w:val="both"/>
      </w:pPr>
      <w:r w:rsidRPr="004F1AA9">
        <w:t>4.1. Воспитанник обязан следить за своим внешним видом, быть чисто и аккуратно одетым, причесанным,  обувать</w:t>
      </w:r>
      <w:r>
        <w:t xml:space="preserve"> в Д</w:t>
      </w:r>
      <w:r w:rsidRPr="004F1AA9">
        <w:t>етском доме сменную обувь. Уличная и сменная обувь должна быть всегда чистой.</w:t>
      </w:r>
    </w:p>
    <w:p w:rsidR="00C13389" w:rsidRPr="004F1AA9" w:rsidRDefault="00C13389" w:rsidP="00662049">
      <w:pPr>
        <w:ind w:firstLine="360"/>
        <w:jc w:val="both"/>
      </w:pPr>
      <w:r w:rsidRPr="004F1AA9">
        <w:t>4.2.  Воспитанник должен следить за чистотой тела, рук, зубов, носа, головы.</w:t>
      </w:r>
    </w:p>
    <w:p w:rsidR="00C13389" w:rsidRPr="004F1AA9" w:rsidRDefault="00C13389" w:rsidP="00662049">
      <w:pPr>
        <w:ind w:firstLine="360"/>
        <w:jc w:val="both"/>
      </w:pPr>
      <w:r w:rsidRPr="004F1AA9">
        <w:t>4.3. Воспитанник содержит в порядке свои личные вещи, ухаживает за одеждой и обувью.</w:t>
      </w:r>
    </w:p>
    <w:p w:rsidR="00C13389" w:rsidRPr="004F1AA9" w:rsidRDefault="00C13389" w:rsidP="00662049">
      <w:pPr>
        <w:ind w:firstLine="360"/>
        <w:jc w:val="both"/>
      </w:pPr>
      <w:r w:rsidRPr="004F1AA9">
        <w:t>4.4. В торжественных случаях,  занятиях спортом и физкультурой,   физическим трудом и самообслуживанием одежда и обувь воспитанников должна соответствовать моменту.</w:t>
      </w:r>
    </w:p>
    <w:p w:rsidR="00C13389" w:rsidRPr="004F1AA9" w:rsidRDefault="00C13389" w:rsidP="00662049">
      <w:pPr>
        <w:jc w:val="both"/>
      </w:pPr>
    </w:p>
    <w:p w:rsidR="00C13389" w:rsidRPr="004F1AA9" w:rsidRDefault="00C13389" w:rsidP="00662049">
      <w:pPr>
        <w:numPr>
          <w:ilvl w:val="0"/>
          <w:numId w:val="2"/>
        </w:numPr>
        <w:ind w:left="0" w:firstLine="360"/>
        <w:rPr>
          <w:b/>
        </w:rPr>
      </w:pPr>
      <w:r w:rsidRPr="004F1AA9">
        <w:rPr>
          <w:b/>
        </w:rPr>
        <w:t>Поведение воспитанников на занятиях</w:t>
      </w:r>
    </w:p>
    <w:p w:rsidR="00C13389" w:rsidRPr="004F1AA9" w:rsidRDefault="00C13389" w:rsidP="00662049">
      <w:pPr>
        <w:jc w:val="both"/>
        <w:rPr>
          <w:b/>
        </w:rPr>
      </w:pPr>
    </w:p>
    <w:p w:rsidR="00C13389" w:rsidRPr="004F1AA9" w:rsidRDefault="00C13389" w:rsidP="00662049">
      <w:pPr>
        <w:ind w:firstLine="360"/>
        <w:jc w:val="both"/>
      </w:pPr>
      <w:r w:rsidRPr="004F1AA9">
        <w:t xml:space="preserve">5.1. Все воспитанники </w:t>
      </w:r>
      <w:r>
        <w:t>обязаны во время самоподготовки, воспитательных и досуговых мероприятий</w:t>
      </w:r>
      <w:r w:rsidRPr="004F1AA9">
        <w:t xml:space="preserve"> строго соблюдать тишину, воздерживаться от лишних хождений по комнате, </w:t>
      </w:r>
      <w:r>
        <w:t xml:space="preserve">использования сотового телефона во время занятия, </w:t>
      </w:r>
      <w:r w:rsidRPr="004F1AA9">
        <w:t>содержать в порядке свое рабочее место учебные принадлежности.</w:t>
      </w:r>
    </w:p>
    <w:p w:rsidR="00C13389" w:rsidRPr="004F1AA9" w:rsidRDefault="00C13389" w:rsidP="00662049">
      <w:pPr>
        <w:ind w:firstLine="360"/>
        <w:jc w:val="both"/>
      </w:pPr>
      <w:r w:rsidRPr="004F1AA9">
        <w:t>5.2. Время для самоподготовки должно использо</w:t>
      </w:r>
      <w:r>
        <w:t xml:space="preserve">ваться </w:t>
      </w:r>
      <w:r w:rsidRPr="004F1AA9">
        <w:t xml:space="preserve"> для учебных целей</w:t>
      </w:r>
      <w:r>
        <w:t>,  но разрешается во время проведения самоподготовки отлучаться на занятия  специалистов детского дома, согласно утвержденного расписания</w:t>
      </w:r>
      <w:r w:rsidRPr="004F1AA9">
        <w:t>.</w:t>
      </w:r>
    </w:p>
    <w:p w:rsidR="00C13389" w:rsidRPr="004F1AA9" w:rsidRDefault="00C13389" w:rsidP="00662049">
      <w:pPr>
        <w:ind w:firstLine="360"/>
        <w:jc w:val="both"/>
      </w:pPr>
      <w:r w:rsidRPr="004F1AA9">
        <w:t>5.3.  Во время занятий воспитанник обязан соблюдать правила поведения, а также правила техники безопасности.</w:t>
      </w:r>
    </w:p>
    <w:p w:rsidR="00C13389" w:rsidRPr="004F1AA9" w:rsidRDefault="00C13389" w:rsidP="00662049">
      <w:pPr>
        <w:ind w:firstLine="360"/>
        <w:jc w:val="both"/>
      </w:pPr>
      <w:r w:rsidRPr="004F1AA9">
        <w:t>5.4. По окончании занятий воспитанник должен навести чистоту и порядок на своем рабочем месте, убрать на место учебные принадлежности, инструменты и рабочий материал.</w:t>
      </w:r>
    </w:p>
    <w:p w:rsidR="00C13389" w:rsidRDefault="00C13389" w:rsidP="00662049">
      <w:pPr>
        <w:ind w:firstLine="360"/>
        <w:rPr>
          <w:b/>
        </w:rPr>
      </w:pPr>
    </w:p>
    <w:p w:rsidR="00C13389" w:rsidRPr="004F1AA9" w:rsidRDefault="00C13389" w:rsidP="00662049">
      <w:pPr>
        <w:ind w:firstLine="360"/>
        <w:rPr>
          <w:b/>
        </w:rPr>
      </w:pPr>
      <w:r w:rsidRPr="004F1AA9">
        <w:rPr>
          <w:b/>
        </w:rPr>
        <w:t>6.</w:t>
      </w:r>
      <w:r w:rsidRPr="004F1AA9">
        <w:t xml:space="preserve">  </w:t>
      </w:r>
      <w:r w:rsidRPr="004F1AA9">
        <w:rPr>
          <w:b/>
        </w:rPr>
        <w:t>Обязанности дежурных</w:t>
      </w:r>
    </w:p>
    <w:p w:rsidR="00C13389" w:rsidRPr="004F1AA9" w:rsidRDefault="00C13389" w:rsidP="00662049">
      <w:pPr>
        <w:jc w:val="both"/>
      </w:pPr>
    </w:p>
    <w:p w:rsidR="00C13389" w:rsidRPr="004F1AA9" w:rsidRDefault="00C13389" w:rsidP="00662049">
      <w:pPr>
        <w:ind w:firstLine="360"/>
        <w:jc w:val="both"/>
      </w:pPr>
      <w:r w:rsidRPr="004F1AA9">
        <w:t>6.1. Дежурный подчиняется требованиям педагога и работников  детского дома.</w:t>
      </w:r>
    </w:p>
    <w:p w:rsidR="00C13389" w:rsidRPr="004F1AA9" w:rsidRDefault="00C13389" w:rsidP="00662049">
      <w:pPr>
        <w:ind w:firstLine="360"/>
        <w:jc w:val="both"/>
      </w:pPr>
      <w:r w:rsidRPr="004F1AA9">
        <w:t>6.2. Обеспечивает поряд</w:t>
      </w:r>
      <w:r>
        <w:t>ок в спальных комнатах, игровой комнате</w:t>
      </w:r>
      <w:r w:rsidRPr="004F1AA9">
        <w:t>, актовом зале,</w:t>
      </w:r>
      <w:r>
        <w:t xml:space="preserve"> коридоре, лестничных площадках</w:t>
      </w:r>
      <w:r w:rsidRPr="004F1AA9">
        <w:t>.</w:t>
      </w:r>
    </w:p>
    <w:p w:rsidR="00C13389" w:rsidRPr="004F1AA9" w:rsidRDefault="00C13389" w:rsidP="00662049">
      <w:pPr>
        <w:ind w:firstLine="360"/>
        <w:jc w:val="both"/>
      </w:pPr>
      <w:r w:rsidRPr="004F1AA9">
        <w:t>6</w:t>
      </w:r>
      <w:r>
        <w:t>.3. На кухне</w:t>
      </w:r>
      <w:r w:rsidRPr="004F1AA9">
        <w:t xml:space="preserve"> проявляет внимание</w:t>
      </w:r>
      <w:r>
        <w:t xml:space="preserve"> и осторожность при </w:t>
      </w:r>
      <w:r w:rsidRPr="004F1AA9">
        <w:t>употреблении горячих и жидких блюд.</w:t>
      </w:r>
    </w:p>
    <w:p w:rsidR="00C13389" w:rsidRPr="004F1AA9" w:rsidRDefault="00C13389" w:rsidP="00662049">
      <w:pPr>
        <w:ind w:firstLine="360"/>
        <w:jc w:val="both"/>
      </w:pPr>
      <w:r w:rsidRPr="004F1AA9">
        <w:t>6.4. Убирает стол после принятия пищи.</w:t>
      </w:r>
    </w:p>
    <w:p w:rsidR="00C13389" w:rsidRPr="004F1AA9" w:rsidRDefault="00C13389" w:rsidP="00662049">
      <w:pPr>
        <w:ind w:firstLine="360"/>
        <w:jc w:val="both"/>
      </w:pPr>
      <w:r w:rsidRPr="004F1AA9">
        <w:t>6.5. Обеспечивает порядок в раздевалке, совместно с медицинским работником контролирует уборку одежды и обуви в шкафах и сушилке во время своего дежурства.</w:t>
      </w:r>
    </w:p>
    <w:p w:rsidR="00C13389" w:rsidRPr="004F1AA9" w:rsidRDefault="00C13389" w:rsidP="00662049">
      <w:pPr>
        <w:ind w:firstLine="360"/>
        <w:jc w:val="both"/>
      </w:pPr>
      <w:r w:rsidRPr="004F1AA9">
        <w:t>6.6. Своевременно осуществляет</w:t>
      </w:r>
      <w:r>
        <w:t xml:space="preserve"> совместно с воспитателем </w:t>
      </w:r>
      <w:r w:rsidRPr="004F1AA9">
        <w:t xml:space="preserve"> утреннюю и вечернюю уборку спальных и игровых комнат. </w:t>
      </w:r>
    </w:p>
    <w:p w:rsidR="00C13389" w:rsidRDefault="00C13389" w:rsidP="00662049">
      <w:pPr>
        <w:ind w:left="360"/>
        <w:jc w:val="both"/>
      </w:pPr>
      <w:r w:rsidRPr="004F1AA9">
        <w:t>6.7. Раз в неделю воспитанники производят генеральную уб</w:t>
      </w:r>
      <w:r>
        <w:t>орку кухни, спальных и игровых комнат</w:t>
      </w:r>
      <w:r w:rsidRPr="004F1AA9">
        <w:t>, ухаживают за к</w:t>
      </w:r>
      <w:r>
        <w:t>омнатными растениями и аквариумом</w:t>
      </w:r>
      <w:r w:rsidRPr="004F1AA9">
        <w:t>.</w:t>
      </w:r>
    </w:p>
    <w:p w:rsidR="00C13389" w:rsidRPr="004F1AA9" w:rsidRDefault="00C13389" w:rsidP="00662049">
      <w:pPr>
        <w:ind w:left="360"/>
        <w:jc w:val="both"/>
      </w:pPr>
    </w:p>
    <w:p w:rsidR="00C13389" w:rsidRPr="00BF7481" w:rsidRDefault="00C13389" w:rsidP="00662049">
      <w:pPr>
        <w:numPr>
          <w:ilvl w:val="0"/>
          <w:numId w:val="3"/>
        </w:numPr>
        <w:spacing w:line="360" w:lineRule="auto"/>
        <w:rPr>
          <w:b/>
        </w:rPr>
      </w:pPr>
      <w:r w:rsidRPr="004F1AA9">
        <w:rPr>
          <w:b/>
        </w:rPr>
        <w:t>Поощрения за успехи</w:t>
      </w:r>
    </w:p>
    <w:p w:rsidR="00C13389" w:rsidRPr="004F1AA9" w:rsidRDefault="00C13389" w:rsidP="00662049">
      <w:pPr>
        <w:ind w:firstLine="360"/>
        <w:jc w:val="both"/>
      </w:pPr>
      <w:r w:rsidRPr="004F1AA9">
        <w:t>За активное участие в общественной жизни детского дома, успехи в учебе воспитанников устанавливаются следующие меры поощрения:</w:t>
      </w:r>
    </w:p>
    <w:p w:rsidR="00C13389" w:rsidRPr="004F1AA9" w:rsidRDefault="00C13389" w:rsidP="00AE07F7">
      <w:pPr>
        <w:jc w:val="both"/>
      </w:pPr>
      <w:r>
        <w:t>-</w:t>
      </w:r>
      <w:r w:rsidRPr="004F1AA9">
        <w:t>устная благодарность воспитателя, администрации детского дома;</w:t>
      </w:r>
    </w:p>
    <w:p w:rsidR="00C13389" w:rsidRPr="004F1AA9" w:rsidRDefault="00C13389" w:rsidP="00AE07F7">
      <w:pPr>
        <w:jc w:val="both"/>
      </w:pPr>
      <w:r>
        <w:t>-</w:t>
      </w:r>
      <w:r w:rsidRPr="004F1AA9">
        <w:t xml:space="preserve">письменная благодарность директора детского дома с </w:t>
      </w:r>
      <w:r>
        <w:t xml:space="preserve">оформлением соответствующего приказа или вручением Благодарственного письма. </w:t>
      </w:r>
    </w:p>
    <w:p w:rsidR="00C13389" w:rsidRPr="004F1AA9" w:rsidRDefault="00C13389" w:rsidP="00662049">
      <w:pPr>
        <w:spacing w:before="100" w:beforeAutospacing="1" w:after="100" w:afterAutospacing="1"/>
        <w:ind w:hanging="11"/>
        <w:jc w:val="both"/>
      </w:pPr>
      <w:r>
        <w:t xml:space="preserve">       </w:t>
      </w:r>
    </w:p>
    <w:p w:rsidR="00C13389" w:rsidRPr="004F1AA9" w:rsidRDefault="00C13389" w:rsidP="00662049">
      <w:pPr>
        <w:numPr>
          <w:ilvl w:val="0"/>
          <w:numId w:val="3"/>
        </w:numPr>
        <w:ind w:left="0" w:firstLine="0"/>
        <w:rPr>
          <w:b/>
        </w:rPr>
      </w:pPr>
      <w:r w:rsidRPr="004F1AA9">
        <w:rPr>
          <w:b/>
        </w:rPr>
        <w:t>Ответственность за нарушение дисциплины</w:t>
      </w:r>
    </w:p>
    <w:p w:rsidR="00C13389" w:rsidRPr="004F1AA9" w:rsidRDefault="00C13389" w:rsidP="00662049">
      <w:pPr>
        <w:ind w:firstLine="360"/>
        <w:jc w:val="both"/>
        <w:rPr>
          <w:b/>
        </w:rPr>
      </w:pPr>
    </w:p>
    <w:p w:rsidR="00C13389" w:rsidRPr="004F1AA9" w:rsidRDefault="00C13389" w:rsidP="00662049">
      <w:pPr>
        <w:ind w:firstLine="360"/>
        <w:jc w:val="both"/>
      </w:pPr>
      <w:r w:rsidRPr="004F1AA9">
        <w:t>В случае систематического неподчинения воспитателям</w:t>
      </w:r>
      <w:r>
        <w:t xml:space="preserve"> и другим работникам Д</w:t>
      </w:r>
      <w:r w:rsidRPr="004F1AA9">
        <w:t>етского дома, грубого нарушения дисциплины к воспитанникам могут применяться следующие меры взыскания:</w:t>
      </w:r>
    </w:p>
    <w:p w:rsidR="00C13389" w:rsidRPr="004F1AA9" w:rsidRDefault="00C13389" w:rsidP="00AE07F7">
      <w:pPr>
        <w:jc w:val="both"/>
      </w:pPr>
      <w:r>
        <w:t>-</w:t>
      </w:r>
      <w:r w:rsidRPr="004F1AA9">
        <w:t>индивидуальное порицание со стороны  педагогов, заместителей директора и  директора детского дома;</w:t>
      </w:r>
    </w:p>
    <w:p w:rsidR="00C13389" w:rsidRDefault="00C13389" w:rsidP="00AE07F7">
      <w:pPr>
        <w:jc w:val="both"/>
      </w:pPr>
      <w:r>
        <w:t xml:space="preserve">-в отдельных случаях </w:t>
      </w:r>
      <w:r w:rsidRPr="004F1AA9">
        <w:t>публичное порицание  директора</w:t>
      </w:r>
      <w:r>
        <w:t xml:space="preserve"> и заместителя</w:t>
      </w:r>
      <w:r w:rsidRPr="004F1AA9">
        <w:t xml:space="preserve"> директора, объявленное  перед воспитанниками;</w:t>
      </w:r>
    </w:p>
    <w:p w:rsidR="00C13389" w:rsidRPr="004F1AA9" w:rsidRDefault="00C13389" w:rsidP="00AE07F7">
      <w:pPr>
        <w:jc w:val="both"/>
      </w:pPr>
      <w:r>
        <w:t>-до применения взыскания должны быть потребованы объяснение в письменной, или устной форме, отказ дать</w:t>
      </w:r>
      <w:r w:rsidRPr="007F6D25">
        <w:t xml:space="preserve"> </w:t>
      </w:r>
      <w:r>
        <w:t xml:space="preserve">объяснение в любой форме оформляется припиской в служебной записке педагога, данный отказ не является препятствием для применения взыскания; </w:t>
      </w:r>
    </w:p>
    <w:p w:rsidR="00C13389" w:rsidRDefault="00C13389" w:rsidP="00AE07F7">
      <w:pPr>
        <w:jc w:val="both"/>
      </w:pPr>
      <w:r>
        <w:t>-</w:t>
      </w:r>
      <w:r w:rsidRPr="004F1AA9">
        <w:t>отстранение  воспитанника от участия в досуговых мероприятиях, спортивных соревнованиях,  поездок и путешествий.</w:t>
      </w:r>
    </w:p>
    <w:p w:rsidR="00C13389" w:rsidRPr="004F1AA9" w:rsidRDefault="00C13389" w:rsidP="00662049">
      <w:pPr>
        <w:spacing w:before="100" w:beforeAutospacing="1" w:after="100" w:afterAutospacing="1"/>
        <w:jc w:val="both"/>
      </w:pPr>
      <w:r>
        <w:t xml:space="preserve"> </w:t>
      </w:r>
    </w:p>
    <w:p w:rsidR="00C13389" w:rsidRDefault="00C13389"/>
    <w:sectPr w:rsidR="00C13389" w:rsidSect="00672161">
      <w:footerReference w:type="even" r:id="rId7"/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389" w:rsidRDefault="00C13389" w:rsidP="007F7A0B">
      <w:r>
        <w:separator/>
      </w:r>
    </w:p>
  </w:endnote>
  <w:endnote w:type="continuationSeparator" w:id="0">
    <w:p w:rsidR="00C13389" w:rsidRDefault="00C13389" w:rsidP="007F7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89" w:rsidRDefault="00C13389" w:rsidP="007543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3389" w:rsidRDefault="00C13389" w:rsidP="0080617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89" w:rsidRDefault="00C13389" w:rsidP="007543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C13389" w:rsidRDefault="00C13389" w:rsidP="0080617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389" w:rsidRDefault="00C13389" w:rsidP="007F7A0B">
      <w:r>
        <w:separator/>
      </w:r>
    </w:p>
  </w:footnote>
  <w:footnote w:type="continuationSeparator" w:id="0">
    <w:p w:rsidR="00C13389" w:rsidRDefault="00C13389" w:rsidP="007F7A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B42"/>
    <w:multiLevelType w:val="multilevel"/>
    <w:tmpl w:val="582614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0DED73B8"/>
    <w:multiLevelType w:val="hybridMultilevel"/>
    <w:tmpl w:val="541411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F54C34"/>
    <w:multiLevelType w:val="multilevel"/>
    <w:tmpl w:val="92404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2BCD2134"/>
    <w:multiLevelType w:val="hybridMultilevel"/>
    <w:tmpl w:val="0B8E884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0E44EA"/>
    <w:multiLevelType w:val="hybridMultilevel"/>
    <w:tmpl w:val="FC1413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E43B4"/>
    <w:multiLevelType w:val="hybridMultilevel"/>
    <w:tmpl w:val="0CAC7D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7406B4"/>
    <w:multiLevelType w:val="hybridMultilevel"/>
    <w:tmpl w:val="AADAF41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846286"/>
    <w:multiLevelType w:val="hybridMultilevel"/>
    <w:tmpl w:val="F8A095C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079405F"/>
    <w:multiLevelType w:val="hybridMultilevel"/>
    <w:tmpl w:val="F9967CA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049"/>
    <w:rsid w:val="000C47E9"/>
    <w:rsid w:val="001F42EB"/>
    <w:rsid w:val="00203D51"/>
    <w:rsid w:val="00227006"/>
    <w:rsid w:val="002A62CD"/>
    <w:rsid w:val="00473E6C"/>
    <w:rsid w:val="004D6FCB"/>
    <w:rsid w:val="004F1AA9"/>
    <w:rsid w:val="005D524D"/>
    <w:rsid w:val="00662049"/>
    <w:rsid w:val="00672161"/>
    <w:rsid w:val="00673BC9"/>
    <w:rsid w:val="0075439E"/>
    <w:rsid w:val="007F6D25"/>
    <w:rsid w:val="007F7A0B"/>
    <w:rsid w:val="0080617F"/>
    <w:rsid w:val="00AE07F7"/>
    <w:rsid w:val="00BF7481"/>
    <w:rsid w:val="00C03296"/>
    <w:rsid w:val="00C13389"/>
    <w:rsid w:val="00C171A1"/>
    <w:rsid w:val="00DE62FC"/>
    <w:rsid w:val="00DF4F20"/>
    <w:rsid w:val="00E302D0"/>
    <w:rsid w:val="00E76DE2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04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6204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2049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6620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1246</Words>
  <Characters>7104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</dc:title>
  <dc:subject/>
  <dc:creator>Владира-Сервис</dc:creator>
  <cp:keywords/>
  <dc:description/>
  <cp:lastModifiedBy>Владира-Сервис</cp:lastModifiedBy>
  <cp:revision>2</cp:revision>
  <dcterms:created xsi:type="dcterms:W3CDTF">2016-03-29T06:46:00Z</dcterms:created>
  <dcterms:modified xsi:type="dcterms:W3CDTF">2016-03-29T06:46:00Z</dcterms:modified>
</cp:coreProperties>
</file>