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FA" w:rsidRDefault="00BB0EFA" w:rsidP="00EC505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C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67. Организация приема на обучение по основным общеобразовательным программам</w:t>
      </w:r>
    </w:p>
    <w:p w:rsidR="00BB0EFA" w:rsidRPr="00EC505C" w:rsidRDefault="00BB0EFA" w:rsidP="00EC505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0EFA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5" w:tooltip="Закон &quot;Об образовании в РФ&quot; 273-ФЗ, Новый!" w:history="1">
        <w:r w:rsidRPr="00EC505C">
          <w:rPr>
            <w:rFonts w:ascii="Times New Roman" w:hAnsi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 273-ФЗ, Новый!]</w:t>
        </w:r>
      </w:hyperlink>
      <w:hyperlink r:id="rId6" w:tooltip="Общее образование" w:history="1">
        <w:r w:rsidRPr="00EC505C">
          <w:rPr>
            <w:rFonts w:ascii="Times New Roman" w:hAnsi="Times New Roman"/>
            <w:b/>
            <w:bCs/>
            <w:color w:val="707070"/>
            <w:sz w:val="28"/>
            <w:szCs w:val="28"/>
            <w:lang w:eastAsia="ru-RU"/>
          </w:rPr>
          <w:t>[Глава 7]</w:t>
        </w:r>
      </w:hyperlink>
      <w:hyperlink r:id="rId7" w:tooltip="Организация приема на обучение по основным общеобразовательным программам" w:history="1">
        <w:r w:rsidRPr="00EC505C">
          <w:rPr>
            <w:rFonts w:ascii="Times New Roman" w:hAnsi="Times New Roman"/>
            <w:b/>
            <w:bCs/>
            <w:color w:val="707070"/>
            <w:sz w:val="28"/>
            <w:szCs w:val="28"/>
            <w:lang w:eastAsia="ru-RU"/>
          </w:rPr>
          <w:t>[Статья 67]</w:t>
        </w:r>
      </w:hyperlink>
    </w:p>
    <w:p w:rsidR="00BB0EFA" w:rsidRPr="00EC505C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EFA" w:rsidRDefault="00BB0EFA" w:rsidP="00EC505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hAnsi="Times New Roman"/>
          <w:color w:val="000000"/>
          <w:sz w:val="28"/>
          <w:szCs w:val="28"/>
          <w:lang w:eastAsia="ru-RU"/>
        </w:rPr>
        <w:t>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BB0EFA" w:rsidRPr="00EC505C" w:rsidRDefault="00BB0EFA" w:rsidP="00EC505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EFA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hAnsi="Times New Roman"/>
          <w:color w:val="000000"/>
          <w:sz w:val="28"/>
          <w:szCs w:val="28"/>
          <w:lang w:eastAsia="ru-RU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BB0EFA" w:rsidRPr="00EC505C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EFA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hAnsi="Times New Roman"/>
          <w:color w:val="000000"/>
          <w:sz w:val="28"/>
          <w:szCs w:val="28"/>
          <w:lang w:eastAsia="ru-RU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BB0EFA" w:rsidRPr="00EC505C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EFA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hAnsi="Times New Roman"/>
          <w:color w:val="000000"/>
          <w:sz w:val="28"/>
          <w:szCs w:val="28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B0EFA" w:rsidRPr="00EC505C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0EFA" w:rsidRPr="00EC505C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hAnsi="Times New Roman"/>
          <w:color w:val="000000"/>
          <w:sz w:val="28"/>
          <w:szCs w:val="28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BB0EFA" w:rsidRPr="00EC505C" w:rsidRDefault="00BB0EFA" w:rsidP="00EC5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hAnsi="Times New Roman"/>
          <w:color w:val="000000"/>
          <w:sz w:val="28"/>
          <w:szCs w:val="28"/>
          <w:lang w:eastAsia="ru-RU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BB0EFA" w:rsidRPr="00EC505C" w:rsidRDefault="00BB0EFA" w:rsidP="00EC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0EFA" w:rsidRPr="00EC505C" w:rsidSect="00EC50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740E"/>
    <w:multiLevelType w:val="hybridMultilevel"/>
    <w:tmpl w:val="D39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7D"/>
    <w:rsid w:val="001F3BB6"/>
    <w:rsid w:val="00480C7D"/>
    <w:rsid w:val="005164C7"/>
    <w:rsid w:val="00BB0EFA"/>
    <w:rsid w:val="00EB0A5D"/>
    <w:rsid w:val="00EC505C"/>
    <w:rsid w:val="00F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B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C5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505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C505C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C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45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449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57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1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gl7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531</Words>
  <Characters>3030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67</dc:title>
  <dc:subject/>
  <dc:creator>кабинет 23</dc:creator>
  <cp:keywords/>
  <dc:description/>
  <cp:lastModifiedBy>Гелер</cp:lastModifiedBy>
  <cp:revision>2</cp:revision>
  <dcterms:created xsi:type="dcterms:W3CDTF">2014-05-22T03:00:00Z</dcterms:created>
  <dcterms:modified xsi:type="dcterms:W3CDTF">2014-05-22T03:00:00Z</dcterms:modified>
</cp:coreProperties>
</file>